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EB" w:rsidRDefault="00657DE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002117" cy="52109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C2CE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17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5" w:rsidRDefault="00657DE5"/>
    <w:p w:rsidR="00657DE5" w:rsidRDefault="00657DE5">
      <w:r>
        <w:rPr>
          <w:noProof/>
          <w:lang w:eastAsia="en-GB"/>
        </w:rPr>
        <w:lastRenderedPageBreak/>
        <w:drawing>
          <wp:inline distT="0" distB="0" distL="0" distR="0">
            <wp:extent cx="7897327" cy="462979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C93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327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5" w:rsidRDefault="00657DE5"/>
    <w:p w:rsidR="00657DE5" w:rsidRDefault="00657DE5"/>
    <w:p w:rsidR="00657DE5" w:rsidRDefault="00657DE5"/>
    <w:p w:rsidR="00657DE5" w:rsidRDefault="00657DE5">
      <w:r>
        <w:rPr>
          <w:noProof/>
          <w:lang w:eastAsia="en-GB"/>
        </w:rPr>
        <w:lastRenderedPageBreak/>
        <w:drawing>
          <wp:inline distT="0" distB="0" distL="0" distR="0">
            <wp:extent cx="7840169" cy="44678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CFE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169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5" w:rsidRDefault="00657DE5"/>
    <w:p w:rsidR="00657DE5" w:rsidRDefault="00657DE5"/>
    <w:p w:rsidR="00657DE5" w:rsidRDefault="00657DE5"/>
    <w:p w:rsidR="00657DE5" w:rsidRDefault="00657DE5">
      <w:r>
        <w:rPr>
          <w:noProof/>
          <w:lang w:eastAsia="en-GB"/>
        </w:rPr>
        <w:lastRenderedPageBreak/>
        <w:drawing>
          <wp:inline distT="0" distB="0" distL="0" distR="0">
            <wp:extent cx="7849695" cy="49822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C6B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695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E5" w:rsidSect="00657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E5"/>
    <w:rsid w:val="00657DE5"/>
    <w:rsid w:val="006770CB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616C9-073A-4166-8F18-26EA631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AC575383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Townsend</dc:creator>
  <cp:keywords/>
  <dc:description/>
  <cp:lastModifiedBy>Clare Townsend</cp:lastModifiedBy>
  <cp:revision>2</cp:revision>
  <dcterms:created xsi:type="dcterms:W3CDTF">2021-09-08T12:12:00Z</dcterms:created>
  <dcterms:modified xsi:type="dcterms:W3CDTF">2021-09-08T12:12:00Z</dcterms:modified>
</cp:coreProperties>
</file>